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6C" w:rsidRPr="006B14F5" w:rsidRDefault="005F596C" w:rsidP="00AC0EA0">
      <w:pPr>
        <w:pStyle w:val="Heading3"/>
        <w:jc w:val="center"/>
      </w:pPr>
      <w:r w:rsidRPr="006B14F5">
        <w:t xml:space="preserve"> </w:t>
      </w:r>
      <w:smartTag w:uri="urn:schemas-microsoft-com:office:smarttags" w:element="PersonName">
        <w:smartTagPr>
          <w:attr w:name="ProductID" w:val="OBEC BRNÍŘOV"/>
        </w:smartTagPr>
        <w:r w:rsidRPr="006B14F5">
          <w:t>OBEC BRNÍŘOV</w:t>
        </w:r>
      </w:smartTag>
    </w:p>
    <w:p w:rsidR="005F596C" w:rsidRPr="006B14F5" w:rsidRDefault="005F596C" w:rsidP="00AC0EA0">
      <w:pPr>
        <w:jc w:val="center"/>
      </w:pPr>
      <w:r w:rsidRPr="00FD130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znak_Brnirov_dopis" style="width:64.5pt;height:71.25pt;visibility:visible">
            <v:imagedata r:id="rId5" o:title=""/>
          </v:shape>
        </w:pict>
      </w:r>
    </w:p>
    <w:p w:rsidR="005F596C" w:rsidRPr="006B14F5" w:rsidRDefault="005F596C"/>
    <w:p w:rsidR="005F596C" w:rsidRPr="006B14F5" w:rsidRDefault="005F596C"/>
    <w:p w:rsidR="005F596C" w:rsidRPr="006B14F5" w:rsidRDefault="005F596C">
      <w:pPr>
        <w:rPr>
          <w:sz w:val="22"/>
          <w:szCs w:val="22"/>
        </w:rPr>
      </w:pPr>
    </w:p>
    <w:p w:rsidR="005F596C" w:rsidRPr="006B14F5" w:rsidRDefault="005F596C" w:rsidP="00AC0EA0">
      <w:pPr>
        <w:pStyle w:val="Heading1"/>
        <w:jc w:val="center"/>
        <w:rPr>
          <w:iCs/>
          <w:sz w:val="40"/>
          <w:szCs w:val="40"/>
        </w:rPr>
      </w:pPr>
      <w:r w:rsidRPr="006B14F5">
        <w:rPr>
          <w:iCs/>
          <w:sz w:val="40"/>
          <w:szCs w:val="40"/>
        </w:rPr>
        <w:t>Z a s e d á n í</w:t>
      </w:r>
    </w:p>
    <w:p w:rsidR="005F596C" w:rsidRPr="006B14F5" w:rsidRDefault="005F596C" w:rsidP="00D55BF5">
      <w:pPr>
        <w:rPr>
          <w:sz w:val="28"/>
          <w:szCs w:val="28"/>
        </w:rPr>
      </w:pPr>
    </w:p>
    <w:p w:rsidR="005F596C" w:rsidRPr="006B14F5" w:rsidRDefault="005F596C" w:rsidP="006B14F5">
      <w:pPr>
        <w:pStyle w:val="Heading2"/>
        <w:jc w:val="center"/>
        <w:rPr>
          <w:i w:val="0"/>
          <w:szCs w:val="28"/>
        </w:rPr>
      </w:pPr>
      <w:r w:rsidRPr="006B14F5">
        <w:rPr>
          <w:i w:val="0"/>
          <w:szCs w:val="28"/>
        </w:rPr>
        <w:t>Zastupitelstva obce Brnířov se koná</w:t>
      </w:r>
    </w:p>
    <w:p w:rsidR="005F596C" w:rsidRPr="006B14F5" w:rsidRDefault="005F596C" w:rsidP="006B14F5">
      <w:pPr>
        <w:pStyle w:val="Heading2"/>
        <w:jc w:val="center"/>
        <w:rPr>
          <w:b/>
          <w:bCs/>
          <w:i w:val="0"/>
          <w:iCs w:val="0"/>
          <w:szCs w:val="28"/>
        </w:rPr>
      </w:pPr>
      <w:r w:rsidRPr="006B14F5">
        <w:rPr>
          <w:b/>
          <w:i w:val="0"/>
          <w:iCs w:val="0"/>
          <w:szCs w:val="28"/>
        </w:rPr>
        <w:t xml:space="preserve">v pondělí 26. března 2018 </w:t>
      </w:r>
      <w:r w:rsidRPr="006B14F5">
        <w:rPr>
          <w:b/>
          <w:bCs/>
          <w:i w:val="0"/>
          <w:iCs w:val="0"/>
          <w:szCs w:val="28"/>
        </w:rPr>
        <w:t>od 19:30 hodin</w:t>
      </w:r>
    </w:p>
    <w:p w:rsidR="005F596C" w:rsidRPr="006B14F5" w:rsidRDefault="005F596C" w:rsidP="006B14F5">
      <w:pPr>
        <w:pStyle w:val="Heading2"/>
        <w:jc w:val="center"/>
        <w:rPr>
          <w:i w:val="0"/>
          <w:iCs w:val="0"/>
          <w:szCs w:val="28"/>
        </w:rPr>
      </w:pPr>
      <w:r w:rsidRPr="006B14F5">
        <w:rPr>
          <w:bCs/>
          <w:i w:val="0"/>
          <w:iCs w:val="0"/>
          <w:szCs w:val="28"/>
        </w:rPr>
        <w:t>v</w:t>
      </w:r>
      <w:r w:rsidRPr="006B14F5">
        <w:rPr>
          <w:i w:val="0"/>
          <w:iCs w:val="0"/>
          <w:szCs w:val="28"/>
        </w:rPr>
        <w:t> zasedací místnosti Obecního úřadu Brnířov</w:t>
      </w:r>
    </w:p>
    <w:p w:rsidR="005F596C" w:rsidRPr="006B14F5" w:rsidRDefault="005F596C" w:rsidP="00D55BF5">
      <w:pPr>
        <w:rPr>
          <w:iCs/>
          <w:sz w:val="28"/>
          <w:szCs w:val="28"/>
        </w:rPr>
      </w:pPr>
    </w:p>
    <w:p w:rsidR="005F596C" w:rsidRPr="006B14F5" w:rsidRDefault="005F596C" w:rsidP="00D55BF5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</w:t>
      </w:r>
    </w:p>
    <w:p w:rsidR="005F596C" w:rsidRPr="006B14F5" w:rsidRDefault="005F596C" w:rsidP="00D55BF5">
      <w:pPr>
        <w:rPr>
          <w:b/>
          <w:bCs/>
          <w:iCs/>
          <w:sz w:val="28"/>
          <w:szCs w:val="28"/>
        </w:rPr>
      </w:pPr>
      <w:r w:rsidRPr="006B14F5">
        <w:rPr>
          <w:b/>
          <w:iCs/>
          <w:sz w:val="28"/>
          <w:szCs w:val="28"/>
        </w:rPr>
        <w:t xml:space="preserve">       Program:</w:t>
      </w:r>
      <w:r w:rsidRPr="006B14F5">
        <w:rPr>
          <w:b/>
          <w:bCs/>
          <w:iCs/>
          <w:sz w:val="28"/>
          <w:szCs w:val="28"/>
        </w:rPr>
        <w:t xml:space="preserve">   </w:t>
      </w:r>
    </w:p>
    <w:p w:rsidR="005F596C" w:rsidRPr="006B14F5" w:rsidRDefault="005F596C" w:rsidP="00D55BF5">
      <w:pPr>
        <w:rPr>
          <w:b/>
          <w:bCs/>
          <w:iCs/>
          <w:sz w:val="28"/>
          <w:szCs w:val="28"/>
        </w:rPr>
      </w:pPr>
      <w:r w:rsidRPr="006B14F5">
        <w:rPr>
          <w:b/>
          <w:bCs/>
          <w:iCs/>
          <w:sz w:val="28"/>
          <w:szCs w:val="28"/>
        </w:rPr>
        <w:t xml:space="preserve">  </w:t>
      </w:r>
    </w:p>
    <w:p w:rsidR="005F596C" w:rsidRPr="006B14F5" w:rsidRDefault="005F596C" w:rsidP="006B14F5">
      <w:pPr>
        <w:pStyle w:val="ListParagraph"/>
        <w:numPr>
          <w:ilvl w:val="0"/>
          <w:numId w:val="6"/>
        </w:num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Zahájení</w:t>
      </w:r>
    </w:p>
    <w:p w:rsidR="005F596C" w:rsidRPr="006B14F5" w:rsidRDefault="005F596C" w:rsidP="00D55BF5">
      <w:pPr>
        <w:rPr>
          <w:iCs/>
          <w:sz w:val="28"/>
          <w:szCs w:val="28"/>
        </w:rPr>
      </w:pPr>
    </w:p>
    <w:p w:rsidR="005F596C" w:rsidRPr="006B14F5" w:rsidRDefault="005F596C" w:rsidP="006B14F5">
      <w:pPr>
        <w:pStyle w:val="ListParagraph"/>
        <w:numPr>
          <w:ilvl w:val="0"/>
          <w:numId w:val="6"/>
        </w:num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>Kontrola plnění opatření z minulého jednání</w:t>
      </w:r>
    </w:p>
    <w:p w:rsidR="005F596C" w:rsidRPr="006B14F5" w:rsidRDefault="005F596C" w:rsidP="006B14F5">
      <w:pPr>
        <w:pStyle w:val="ListParagraph"/>
        <w:rPr>
          <w:iCs/>
          <w:sz w:val="28"/>
          <w:szCs w:val="28"/>
        </w:rPr>
      </w:pPr>
    </w:p>
    <w:p w:rsidR="005F596C" w:rsidRPr="006B14F5" w:rsidRDefault="005F596C" w:rsidP="006B14F5">
      <w:pPr>
        <w:pStyle w:val="ListParagraph"/>
        <w:numPr>
          <w:ilvl w:val="0"/>
          <w:numId w:val="6"/>
        </w:num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>Pravidla zacházení s osobními údaji v organizaci OÚ Brnířov</w:t>
      </w:r>
    </w:p>
    <w:p w:rsidR="005F596C" w:rsidRPr="006B14F5" w:rsidRDefault="005F596C" w:rsidP="006B14F5">
      <w:pPr>
        <w:pStyle w:val="ListParagraph"/>
        <w:rPr>
          <w:iCs/>
          <w:sz w:val="28"/>
          <w:szCs w:val="28"/>
        </w:rPr>
      </w:pPr>
    </w:p>
    <w:p w:rsidR="005F596C" w:rsidRPr="006B14F5" w:rsidRDefault="005F596C" w:rsidP="006B14F5">
      <w:pPr>
        <w:pStyle w:val="ListParagraph"/>
        <w:numPr>
          <w:ilvl w:val="0"/>
          <w:numId w:val="6"/>
        </w:num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>Výběr zájemců o koupi obecních parcel</w:t>
      </w:r>
    </w:p>
    <w:p w:rsidR="005F596C" w:rsidRPr="006B14F5" w:rsidRDefault="005F596C" w:rsidP="00D55BF5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       </w:t>
      </w:r>
    </w:p>
    <w:p w:rsidR="005F596C" w:rsidRPr="006B14F5" w:rsidRDefault="005F596C" w:rsidP="006B14F5">
      <w:pPr>
        <w:pStyle w:val="ListParagraph"/>
        <w:numPr>
          <w:ilvl w:val="0"/>
          <w:numId w:val="6"/>
        </w:num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Různé     </w:t>
      </w:r>
    </w:p>
    <w:p w:rsidR="005F596C" w:rsidRPr="006B14F5" w:rsidRDefault="005F596C" w:rsidP="00EA64D0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                            </w:t>
      </w:r>
    </w:p>
    <w:p w:rsidR="005F596C" w:rsidRPr="006B14F5" w:rsidRDefault="005F596C" w:rsidP="00EA64D0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            </w:t>
      </w:r>
    </w:p>
    <w:p w:rsidR="005F596C" w:rsidRPr="006B14F5" w:rsidRDefault="005F596C" w:rsidP="00B7400D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596C" w:rsidRPr="006B14F5" w:rsidRDefault="005F596C" w:rsidP="00735A73">
      <w:pPr>
        <w:ind w:left="1260"/>
        <w:rPr>
          <w:iCs/>
        </w:rPr>
      </w:pPr>
      <w:r w:rsidRPr="006B14F5">
        <w:rPr>
          <w:iCs/>
          <w:sz w:val="28"/>
          <w:szCs w:val="28"/>
        </w:rPr>
        <w:t xml:space="preserve">                 </w:t>
      </w:r>
    </w:p>
    <w:p w:rsidR="005F596C" w:rsidRPr="006B14F5" w:rsidRDefault="005F596C" w:rsidP="00F832D2">
      <w:pPr>
        <w:ind w:left="1635"/>
        <w:rPr>
          <w:iCs/>
        </w:rPr>
      </w:pPr>
    </w:p>
    <w:p w:rsidR="005F596C" w:rsidRPr="006B14F5" w:rsidRDefault="005F596C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                                                                                 Zdeněk Šup                                             </w:t>
      </w:r>
    </w:p>
    <w:p w:rsidR="005F596C" w:rsidRPr="006B14F5" w:rsidRDefault="005F596C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                                                                             starosta obce v.r.</w:t>
      </w:r>
    </w:p>
    <w:p w:rsidR="005F596C" w:rsidRPr="006B14F5" w:rsidRDefault="005F596C">
      <w:pPr>
        <w:rPr>
          <w:iCs/>
          <w:sz w:val="28"/>
          <w:szCs w:val="28"/>
        </w:rPr>
      </w:pPr>
    </w:p>
    <w:p w:rsidR="005F596C" w:rsidRDefault="005F596C">
      <w:pPr>
        <w:rPr>
          <w:iCs/>
          <w:sz w:val="28"/>
          <w:szCs w:val="28"/>
        </w:rPr>
      </w:pPr>
    </w:p>
    <w:p w:rsidR="005F596C" w:rsidRPr="006B14F5" w:rsidRDefault="005F596C">
      <w:pPr>
        <w:rPr>
          <w:iCs/>
          <w:sz w:val="28"/>
          <w:szCs w:val="28"/>
        </w:rPr>
      </w:pPr>
    </w:p>
    <w:p w:rsidR="005F596C" w:rsidRPr="006B14F5" w:rsidRDefault="005F596C">
      <w:pPr>
        <w:rPr>
          <w:iCs/>
          <w:sz w:val="28"/>
          <w:szCs w:val="28"/>
        </w:rPr>
      </w:pPr>
    </w:p>
    <w:p w:rsidR="005F596C" w:rsidRPr="006B14F5" w:rsidRDefault="005F596C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Úřední deska OÚ:                                                        Elektronická deska:</w:t>
      </w:r>
    </w:p>
    <w:p w:rsidR="005F596C" w:rsidRPr="006B14F5" w:rsidRDefault="005F596C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  </w:t>
      </w:r>
    </w:p>
    <w:p w:rsidR="005F596C" w:rsidRPr="006B14F5" w:rsidRDefault="005F596C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Vyvěšeno dne:    </w:t>
      </w:r>
      <w:r>
        <w:rPr>
          <w:iCs/>
          <w:sz w:val="22"/>
          <w:szCs w:val="22"/>
        </w:rPr>
        <w:t>15. 3. 2018</w:t>
      </w:r>
      <w:r>
        <w:rPr>
          <w:iCs/>
          <w:sz w:val="22"/>
          <w:szCs w:val="22"/>
        </w:rPr>
        <w:tab/>
      </w:r>
      <w:r w:rsidRPr="006B14F5">
        <w:rPr>
          <w:iCs/>
          <w:sz w:val="22"/>
          <w:szCs w:val="22"/>
        </w:rPr>
        <w:tab/>
      </w:r>
      <w:r w:rsidRPr="006B14F5">
        <w:rPr>
          <w:iCs/>
          <w:sz w:val="22"/>
          <w:szCs w:val="22"/>
        </w:rPr>
        <w:tab/>
        <w:t xml:space="preserve">        Vyvěšeno dne:  </w:t>
      </w:r>
      <w:r>
        <w:rPr>
          <w:iCs/>
          <w:sz w:val="22"/>
          <w:szCs w:val="22"/>
        </w:rPr>
        <w:t>15. 3. 2018</w:t>
      </w:r>
    </w:p>
    <w:p w:rsidR="005F596C" w:rsidRPr="006B14F5" w:rsidRDefault="005F596C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              </w:t>
      </w:r>
    </w:p>
    <w:p w:rsidR="005F596C" w:rsidRPr="006B14F5" w:rsidRDefault="005F596C">
      <w:pPr>
        <w:rPr>
          <w:i/>
          <w:iCs/>
          <w:sz w:val="28"/>
        </w:rPr>
      </w:pPr>
      <w:r w:rsidRPr="006B14F5">
        <w:rPr>
          <w:iCs/>
          <w:sz w:val="22"/>
          <w:szCs w:val="22"/>
        </w:rPr>
        <w:t xml:space="preserve">  Sejmuto dne:     </w:t>
      </w:r>
      <w:r>
        <w:rPr>
          <w:iCs/>
          <w:sz w:val="22"/>
          <w:szCs w:val="22"/>
        </w:rPr>
        <w:t>26. 3. 2018</w:t>
      </w:r>
      <w:r w:rsidRPr="006B14F5">
        <w:rPr>
          <w:iCs/>
          <w:sz w:val="22"/>
          <w:szCs w:val="22"/>
        </w:rPr>
        <w:t xml:space="preserve">                                        Sejmuto dne :</w:t>
      </w:r>
      <w:r>
        <w:rPr>
          <w:iCs/>
          <w:sz w:val="22"/>
          <w:szCs w:val="22"/>
        </w:rPr>
        <w:t xml:space="preserve">   26. 3. 2018</w:t>
      </w:r>
      <w:r>
        <w:rPr>
          <w:i/>
          <w:iCs/>
          <w:sz w:val="28"/>
        </w:rPr>
        <w:t xml:space="preserve">                                                                                                                                                    </w:t>
      </w:r>
    </w:p>
    <w:p w:rsidR="005F596C" w:rsidRDefault="005F596C">
      <w:pPr>
        <w:rPr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                                                              </w:t>
      </w:r>
    </w:p>
    <w:sectPr w:rsidR="005F596C" w:rsidSect="00755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982"/>
    <w:multiLevelType w:val="hybridMultilevel"/>
    <w:tmpl w:val="64AED8C4"/>
    <w:lvl w:ilvl="0" w:tplc="DA629D8A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>
    <w:nsid w:val="32A81F7A"/>
    <w:multiLevelType w:val="hybridMultilevel"/>
    <w:tmpl w:val="577EF654"/>
    <w:lvl w:ilvl="0" w:tplc="B7B66042">
      <w:start w:val="6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3E963406"/>
    <w:multiLevelType w:val="hybridMultilevel"/>
    <w:tmpl w:val="8B827E10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B95349C"/>
    <w:multiLevelType w:val="hybridMultilevel"/>
    <w:tmpl w:val="BE8202B0"/>
    <w:lvl w:ilvl="0" w:tplc="1DD6FBCE">
      <w:start w:val="8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">
    <w:nsid w:val="5D0307CA"/>
    <w:multiLevelType w:val="hybridMultilevel"/>
    <w:tmpl w:val="A29CC77E"/>
    <w:lvl w:ilvl="0" w:tplc="3AFC37C4">
      <w:start w:val="5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6DEE1AE5"/>
    <w:multiLevelType w:val="hybridMultilevel"/>
    <w:tmpl w:val="756E5D1E"/>
    <w:lvl w:ilvl="0" w:tplc="9D5092AC">
      <w:start w:val="3"/>
      <w:numFmt w:val="decimal"/>
      <w:lvlText w:val="%1)"/>
      <w:lvlJc w:val="left"/>
      <w:pPr>
        <w:tabs>
          <w:tab w:val="num" w:pos="1635"/>
        </w:tabs>
        <w:ind w:left="16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5D3"/>
    <w:rsid w:val="000134CE"/>
    <w:rsid w:val="00033C47"/>
    <w:rsid w:val="0008408E"/>
    <w:rsid w:val="000E51D1"/>
    <w:rsid w:val="00123D59"/>
    <w:rsid w:val="001273A7"/>
    <w:rsid w:val="00140B9F"/>
    <w:rsid w:val="00195A1B"/>
    <w:rsid w:val="001F6FB8"/>
    <w:rsid w:val="002606EB"/>
    <w:rsid w:val="002F4920"/>
    <w:rsid w:val="003011B9"/>
    <w:rsid w:val="00317D3B"/>
    <w:rsid w:val="003403CE"/>
    <w:rsid w:val="00360F7A"/>
    <w:rsid w:val="003725CF"/>
    <w:rsid w:val="003A228C"/>
    <w:rsid w:val="003A3C08"/>
    <w:rsid w:val="003B0494"/>
    <w:rsid w:val="003B7B32"/>
    <w:rsid w:val="003D2AB7"/>
    <w:rsid w:val="003D6872"/>
    <w:rsid w:val="0042530A"/>
    <w:rsid w:val="00433EF3"/>
    <w:rsid w:val="004741F2"/>
    <w:rsid w:val="004754DC"/>
    <w:rsid w:val="00486947"/>
    <w:rsid w:val="004A1F8C"/>
    <w:rsid w:val="004E1C9B"/>
    <w:rsid w:val="005001A1"/>
    <w:rsid w:val="00502AE8"/>
    <w:rsid w:val="005030BE"/>
    <w:rsid w:val="00552ECA"/>
    <w:rsid w:val="00565F3F"/>
    <w:rsid w:val="005A27DE"/>
    <w:rsid w:val="005C3D9B"/>
    <w:rsid w:val="005E318B"/>
    <w:rsid w:val="005F596C"/>
    <w:rsid w:val="006239B5"/>
    <w:rsid w:val="006B14F5"/>
    <w:rsid w:val="006B3EFE"/>
    <w:rsid w:val="006C64DA"/>
    <w:rsid w:val="00700663"/>
    <w:rsid w:val="00707BD4"/>
    <w:rsid w:val="00730988"/>
    <w:rsid w:val="00735A73"/>
    <w:rsid w:val="007555D8"/>
    <w:rsid w:val="007569AE"/>
    <w:rsid w:val="007828E8"/>
    <w:rsid w:val="007829D9"/>
    <w:rsid w:val="00790526"/>
    <w:rsid w:val="007F0791"/>
    <w:rsid w:val="007F692B"/>
    <w:rsid w:val="0082252D"/>
    <w:rsid w:val="00824865"/>
    <w:rsid w:val="0083519B"/>
    <w:rsid w:val="00881161"/>
    <w:rsid w:val="00885D15"/>
    <w:rsid w:val="008A0FE5"/>
    <w:rsid w:val="008E75CB"/>
    <w:rsid w:val="008F38DA"/>
    <w:rsid w:val="00906F80"/>
    <w:rsid w:val="00947F8B"/>
    <w:rsid w:val="009512D6"/>
    <w:rsid w:val="009519DE"/>
    <w:rsid w:val="00973143"/>
    <w:rsid w:val="00973AEA"/>
    <w:rsid w:val="009F488F"/>
    <w:rsid w:val="00A614AF"/>
    <w:rsid w:val="00A675D3"/>
    <w:rsid w:val="00A9627A"/>
    <w:rsid w:val="00AA3958"/>
    <w:rsid w:val="00AB2C84"/>
    <w:rsid w:val="00AC0EA0"/>
    <w:rsid w:val="00B216A6"/>
    <w:rsid w:val="00B463EF"/>
    <w:rsid w:val="00B562C0"/>
    <w:rsid w:val="00B5771F"/>
    <w:rsid w:val="00B7400D"/>
    <w:rsid w:val="00BA0319"/>
    <w:rsid w:val="00BA19DD"/>
    <w:rsid w:val="00BA3AC0"/>
    <w:rsid w:val="00BA6761"/>
    <w:rsid w:val="00BD7FB8"/>
    <w:rsid w:val="00BF4AB6"/>
    <w:rsid w:val="00C36BD8"/>
    <w:rsid w:val="00C72E41"/>
    <w:rsid w:val="00C92949"/>
    <w:rsid w:val="00CA361C"/>
    <w:rsid w:val="00CB7F81"/>
    <w:rsid w:val="00CC2E5A"/>
    <w:rsid w:val="00CD6FCB"/>
    <w:rsid w:val="00CE0B87"/>
    <w:rsid w:val="00D1502B"/>
    <w:rsid w:val="00D45F20"/>
    <w:rsid w:val="00D55BF5"/>
    <w:rsid w:val="00D81C52"/>
    <w:rsid w:val="00D91AE4"/>
    <w:rsid w:val="00DA3CFC"/>
    <w:rsid w:val="00DB02C8"/>
    <w:rsid w:val="00DC4C70"/>
    <w:rsid w:val="00DD52F6"/>
    <w:rsid w:val="00DD7297"/>
    <w:rsid w:val="00E06D15"/>
    <w:rsid w:val="00E32DD8"/>
    <w:rsid w:val="00EA1099"/>
    <w:rsid w:val="00EA64D0"/>
    <w:rsid w:val="00EB6475"/>
    <w:rsid w:val="00EF1A4B"/>
    <w:rsid w:val="00F201DB"/>
    <w:rsid w:val="00F832D2"/>
    <w:rsid w:val="00F96B69"/>
    <w:rsid w:val="00FD1302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55D8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55D8"/>
    <w:pPr>
      <w:keepNext/>
      <w:outlineLvl w:val="1"/>
    </w:pPr>
    <w:rPr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0E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3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13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C0EA0"/>
    <w:rPr>
      <w:rFonts w:ascii="Cambria" w:hAnsi="Cambria" w:cs="Times New Roman"/>
      <w:b/>
      <w:bCs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rsid w:val="007555D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13D5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A675D3"/>
    <w:pPr>
      <w:ind w:left="708"/>
    </w:pPr>
  </w:style>
  <w:style w:type="paragraph" w:styleId="NoSpacing">
    <w:name w:val="No Spacing"/>
    <w:uiPriority w:val="99"/>
    <w:qFormat/>
    <w:rsid w:val="00BA3AC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00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232</Words>
  <Characters>1374</Characters>
  <Application>Microsoft Office Outlook</Application>
  <DocSecurity>0</DocSecurity>
  <Lines>0</Lines>
  <Paragraphs>0</Paragraphs>
  <ScaleCrop>false</ScaleCrop>
  <Company>OÚ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s e d á n í</dc:title>
  <dc:subject/>
  <dc:creator>Brnířov</dc:creator>
  <cp:keywords/>
  <dc:description/>
  <cp:lastModifiedBy>Zdeněk Šup</cp:lastModifiedBy>
  <cp:revision>3</cp:revision>
  <cp:lastPrinted>2011-10-26T19:06:00Z</cp:lastPrinted>
  <dcterms:created xsi:type="dcterms:W3CDTF">2018-03-09T10:40:00Z</dcterms:created>
  <dcterms:modified xsi:type="dcterms:W3CDTF">2018-03-09T10:58:00Z</dcterms:modified>
</cp:coreProperties>
</file>